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D4" w:rsidRPr="00117915" w:rsidRDefault="00EA61C9" w:rsidP="00117915">
      <w:pPr>
        <w:pStyle w:val="Titel"/>
      </w:pPr>
      <w:r w:rsidRPr="00117915">
        <w:t>Les 3 Inhalatie en laxeren</w:t>
      </w:r>
    </w:p>
    <w:p w:rsidR="00EA61C9" w:rsidRPr="00117915" w:rsidRDefault="00EA61C9">
      <w:pPr>
        <w:rPr>
          <w:rFonts w:asciiTheme="minorHAnsi" w:hAnsiTheme="minorHAnsi"/>
        </w:rPr>
      </w:pPr>
    </w:p>
    <w:p w:rsidR="003D30C9" w:rsidRPr="00117915" w:rsidRDefault="00117915" w:rsidP="003D30C9">
      <w:pPr>
        <w:pStyle w:val="Normaalweb"/>
        <w:shd w:val="clear" w:color="auto" w:fill="FFFFFF"/>
        <w:rPr>
          <w:rFonts w:asciiTheme="minorHAnsi" w:hAnsiTheme="minorHAnsi"/>
          <w:b/>
          <w:color w:val="222222"/>
          <w:u w:val="single"/>
          <w:lang w:val="en"/>
        </w:rPr>
      </w:pPr>
      <w:proofErr w:type="spellStart"/>
      <w:r>
        <w:rPr>
          <w:rFonts w:asciiTheme="minorHAnsi" w:hAnsiTheme="minorHAnsi"/>
          <w:b/>
          <w:color w:val="222222"/>
          <w:u w:val="single"/>
          <w:lang w:val="en"/>
        </w:rPr>
        <w:t>Inhaleren</w:t>
      </w:r>
      <w:proofErr w:type="spellEnd"/>
      <w:r>
        <w:rPr>
          <w:rFonts w:asciiTheme="minorHAnsi" w:hAnsiTheme="minorHAnsi"/>
          <w:b/>
          <w:color w:val="222222"/>
          <w:u w:val="single"/>
          <w:lang w:val="en"/>
        </w:rPr>
        <w:t>.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>Lees op de wiki:</w:t>
      </w:r>
    </w:p>
    <w:p w:rsidR="003D30C9" w:rsidRPr="00117915" w:rsidRDefault="003D30C9" w:rsidP="003D30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Longmedicijnen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1</w:t>
      </w:r>
    </w:p>
    <w:p w:rsidR="003D30C9" w:rsidRPr="00117915" w:rsidRDefault="003D30C9" w:rsidP="003D30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Longmedicijnen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2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Beantwoord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vragen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3D30C9" w:rsidRPr="00117915" w:rsidRDefault="003D30C9" w:rsidP="003D30C9">
      <w:pPr>
        <w:pStyle w:val="Lijstalinea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soorten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medicaties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zijn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om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?</w:t>
      </w:r>
    </w:p>
    <w:p w:rsidR="00EA61C9" w:rsidRPr="00117915" w:rsidRDefault="003D30C9" w:rsidP="003D30C9">
      <w:pPr>
        <w:pStyle w:val="Lijstalinea"/>
        <w:numPr>
          <w:ilvl w:val="0"/>
          <w:numId w:val="2"/>
        </w:numPr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andere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medicaties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kunnen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gegeven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worden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bij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longziekten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?</w:t>
      </w:r>
    </w:p>
    <w:p w:rsidR="003D30C9" w:rsidRPr="00117915" w:rsidRDefault="003D30C9" w:rsidP="003D30C9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Bekijk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filmpjes</w:t>
      </w:r>
      <w:proofErr w:type="spellEnd"/>
      <w:r w:rsidRPr="00117915">
        <w:rPr>
          <w:rFonts w:asciiTheme="minorHAnsi" w:hAnsiTheme="minorHAnsi"/>
          <w:color w:val="222222"/>
          <w:lang w:val="en"/>
        </w:rPr>
        <w:t>:</w:t>
      </w:r>
    </w:p>
    <w:p w:rsidR="003D30C9" w:rsidRPr="00117915" w:rsidRDefault="00654F98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6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https://vimeo.com/98121074</w:t>
        </w:r>
      </w:hyperlink>
      <w:r w:rsidR="008A45F7">
        <w:rPr>
          <w:rStyle w:val="Hyperlink"/>
          <w:rFonts w:asciiTheme="minorHAnsi" w:hAnsiTheme="minorHAnsi"/>
          <w:lang w:val="en"/>
        </w:rPr>
        <w:t xml:space="preserve"> </w:t>
      </w:r>
      <w:r w:rsidR="003D30C9" w:rsidRPr="00117915">
        <w:rPr>
          <w:rFonts w:asciiTheme="minorHAnsi" w:hAnsiTheme="minorHAnsi"/>
          <w:color w:val="222222"/>
          <w:lang w:val="en"/>
        </w:rPr>
        <w:t xml:space="preserve">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Elpenhaler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654F98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7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https://www.youtube.com/watch?v=6SfHYGNska0</w:t>
        </w:r>
      </w:hyperlink>
      <w:r w:rsidR="003D30C9" w:rsidRPr="00117915">
        <w:rPr>
          <w:rFonts w:asciiTheme="minorHAnsi" w:hAnsiTheme="minorHAnsi"/>
          <w:color w:val="222222"/>
          <w:lang w:val="en"/>
        </w:rPr>
        <w:t xml:space="preserve"> 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Handihaler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654F98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hyperlink r:id="rId8" w:tgtFrame="_blank" w:history="1">
        <w:r w:rsidR="003D30C9" w:rsidRPr="00117915">
          <w:rPr>
            <w:rStyle w:val="Hyperlink"/>
            <w:rFonts w:asciiTheme="minorHAnsi" w:hAnsiTheme="minorHAnsi"/>
            <w:lang w:val="en"/>
          </w:rPr>
          <w:t>https://www.youtube.com/watch?v=Voz9C4Z870k&amp;feature=youtu.be</w:t>
        </w:r>
      </w:hyperlink>
      <w:r w:rsidR="003D30C9" w:rsidRPr="00117915">
        <w:rPr>
          <w:rFonts w:asciiTheme="minorHAnsi" w:hAnsiTheme="minorHAnsi"/>
          <w:color w:val="222222"/>
          <w:lang w:val="en"/>
        </w:rPr>
        <w:t xml:space="preserve">  (</w:t>
      </w:r>
      <w:proofErr w:type="spellStart"/>
      <w:r w:rsidR="003D30C9" w:rsidRPr="00117915">
        <w:rPr>
          <w:rFonts w:asciiTheme="minorHAnsi" w:hAnsiTheme="minorHAnsi"/>
          <w:color w:val="222222"/>
          <w:lang w:val="en"/>
        </w:rPr>
        <w:t>diskushaler</w:t>
      </w:r>
      <w:proofErr w:type="spellEnd"/>
      <w:r w:rsidR="003D30C9" w:rsidRPr="00117915">
        <w:rPr>
          <w:rFonts w:asciiTheme="minorHAnsi" w:hAnsiTheme="minorHAnsi"/>
          <w:color w:val="222222"/>
          <w:lang w:val="en"/>
        </w:rPr>
        <w:t>)</w:t>
      </w:r>
    </w:p>
    <w:p w:rsidR="003D30C9" w:rsidRPr="00117915" w:rsidRDefault="003D30C9" w:rsidP="003D30C9">
      <w:pPr>
        <w:pStyle w:val="Normaalweb"/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Benoem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overeenkomsten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 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verschillen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tussen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deze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inhalators.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30C9" w:rsidRPr="00117915" w:rsidTr="003D30C9"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Overeenkomsten</w:t>
            </w:r>
            <w:proofErr w:type="spellEnd"/>
          </w:p>
        </w:tc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Verschillen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</w:tr>
      <w:tr w:rsidR="003D30C9" w:rsidRPr="00117915" w:rsidTr="003D30C9">
        <w:tc>
          <w:tcPr>
            <w:tcW w:w="4606" w:type="dxa"/>
          </w:tcPr>
          <w:p w:rsidR="003D30C9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  <w:p w:rsidR="00654F98" w:rsidRDefault="00654F98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  <w:p w:rsidR="00654F98" w:rsidRPr="00117915" w:rsidRDefault="00654F98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4606" w:type="dxa"/>
          </w:tcPr>
          <w:p w:rsidR="003D30C9" w:rsidRPr="00117915" w:rsidRDefault="003D30C9" w:rsidP="003D30C9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3D30C9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Bekijk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volgende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: </w:t>
      </w:r>
      <w:hyperlink r:id="rId9" w:history="1">
        <w:r w:rsidRPr="00117915">
          <w:rPr>
            <w:rStyle w:val="Hyperlink"/>
            <w:rFonts w:asciiTheme="minorHAnsi" w:hAnsiTheme="minorHAnsi"/>
            <w:lang w:val="en"/>
          </w:rPr>
          <w:t>https://vimeo.com/80468799</w:t>
        </w:r>
      </w:hyperlink>
      <w:r w:rsidRPr="00117915">
        <w:rPr>
          <w:rFonts w:asciiTheme="minorHAnsi" w:hAnsiTheme="minorHAnsi"/>
          <w:color w:val="222222"/>
          <w:lang w:val="en"/>
        </w:rPr>
        <w:t xml:space="preserve"> (aerosol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volumatic</w:t>
      </w:r>
      <w:proofErr w:type="spellEnd"/>
      <w:r w:rsidRPr="00117915">
        <w:rPr>
          <w:rFonts w:asciiTheme="minorHAnsi" w:hAnsiTheme="minorHAnsi"/>
          <w:color w:val="222222"/>
          <w:lang w:val="en"/>
        </w:rPr>
        <w:t>)</w:t>
      </w:r>
    </w:p>
    <w:p w:rsidR="0085273C" w:rsidRPr="00117915" w:rsidRDefault="0085273C" w:rsidP="0085273C">
      <w:pPr>
        <w:pStyle w:val="Normaalweb"/>
        <w:shd w:val="clear" w:color="auto" w:fill="FFFFFF"/>
        <w:ind w:left="720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Leg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uit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hoe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volumatic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gereinigd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worden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waarom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85273C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In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filmpje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zag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je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ook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zijn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hoofd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iets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achter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over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doen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tijdens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. </w:t>
      </w:r>
      <w:r w:rsidRPr="00117915">
        <w:rPr>
          <w:rFonts w:asciiTheme="minorHAnsi" w:hAnsiTheme="minorHAnsi"/>
          <w:color w:val="222222"/>
          <w:lang w:val="en"/>
        </w:rPr>
        <w:br/>
        <w:t xml:space="preserve">Leg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uit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waarom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  <w:r w:rsidR="00654F98">
        <w:rPr>
          <w:rFonts w:asciiTheme="minorHAnsi" w:hAnsiTheme="minorHAnsi"/>
          <w:color w:val="222222"/>
          <w:lang w:val="en"/>
        </w:rPr>
        <w:br/>
      </w:r>
    </w:p>
    <w:p w:rsidR="0085273C" w:rsidRPr="00117915" w:rsidRDefault="0085273C" w:rsidP="0085273C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Lees van de wiki: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doe je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1 t/m 4.</w:t>
      </w:r>
    </w:p>
    <w:p w:rsidR="0085273C" w:rsidRPr="00117915" w:rsidRDefault="00E06F5F" w:rsidP="0085273C">
      <w:pPr>
        <w:pStyle w:val="Normaalweb"/>
        <w:shd w:val="clear" w:color="auto" w:fill="FFFFFF"/>
        <w:ind w:left="720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Met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kracht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?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Vertel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wat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gebeurt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als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de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dit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niet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doe.</w:t>
      </w:r>
    </w:p>
    <w:p w:rsidR="00E06F5F" w:rsidRPr="00117915" w:rsidRDefault="00E06F5F" w:rsidP="00E06F5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Wat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is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verschil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tussen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poeder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inhalator, aerosol,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vernevelaar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?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01"/>
        <w:gridCol w:w="2137"/>
        <w:gridCol w:w="2177"/>
        <w:gridCol w:w="2353"/>
      </w:tblGrid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Poeder</w:t>
            </w:r>
            <w:proofErr w:type="spellEnd"/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Aerosol</w:t>
            </w: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Vernevelaar</w:t>
            </w:r>
            <w:proofErr w:type="spellEnd"/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Soort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Wanneer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?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E06F5F" w:rsidRPr="00117915" w:rsidTr="00E06F5F">
        <w:tc>
          <w:tcPr>
            <w:tcW w:w="1901" w:type="dxa"/>
          </w:tcPr>
          <w:p w:rsidR="00E06F5F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Tijd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</w:p>
        </w:tc>
        <w:tc>
          <w:tcPr>
            <w:tcW w:w="213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E06F5F" w:rsidRPr="00117915" w:rsidRDefault="00E06F5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C91FFF" w:rsidRPr="00117915" w:rsidTr="00E06F5F">
        <w:tc>
          <w:tcPr>
            <w:tcW w:w="1901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C91FFF" w:rsidRPr="00117915" w:rsidRDefault="00C91FFF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E06F5F">
        <w:tc>
          <w:tcPr>
            <w:tcW w:w="1901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37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177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2353" w:type="dxa"/>
          </w:tcPr>
          <w:p w:rsidR="00A95C13" w:rsidRPr="00117915" w:rsidRDefault="00A95C13" w:rsidP="00E06F5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E06F5F" w:rsidRPr="00117915" w:rsidRDefault="00C91FFF" w:rsidP="00E06F5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r w:rsidRPr="00117915">
        <w:rPr>
          <w:rFonts w:asciiTheme="minorHAnsi" w:hAnsiTheme="minorHAnsi"/>
          <w:color w:val="222222"/>
          <w:lang w:val="en"/>
        </w:rPr>
        <w:t xml:space="preserve">A.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Schrijf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voor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je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zelf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op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instructie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jij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wilt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geven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aan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een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zorgvrager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die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moet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r w:rsidRPr="00117915">
        <w:rPr>
          <w:rFonts w:asciiTheme="minorHAnsi" w:hAnsiTheme="minorHAnsi"/>
          <w:color w:val="222222"/>
        </w:rPr>
        <w:br/>
        <w:t xml:space="preserve">   </w:t>
      </w:r>
      <w:r w:rsidRPr="00117915">
        <w:rPr>
          <w:rFonts w:asciiTheme="minorHAnsi" w:hAnsiTheme="minorHAnsi"/>
          <w:color w:val="222222"/>
          <w:lang w:val="en"/>
        </w:rPr>
        <w:t xml:space="preserve"> 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gaan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="00E06F5F"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="00E06F5F" w:rsidRPr="00117915">
        <w:rPr>
          <w:rFonts w:asciiTheme="minorHAnsi" w:hAnsiTheme="minorHAnsi"/>
          <w:color w:val="222222"/>
          <w:lang w:val="en"/>
        </w:rPr>
        <w:t>.</w:t>
      </w:r>
      <w:r w:rsidR="00654F98">
        <w:rPr>
          <w:rFonts w:asciiTheme="minorHAnsi" w:hAnsiTheme="minorHAnsi"/>
          <w:color w:val="222222"/>
          <w:lang w:val="en"/>
        </w:rPr>
        <w:br/>
      </w:r>
    </w:p>
    <w:p w:rsidR="00C91FFF" w:rsidRDefault="00C91FFF" w:rsidP="00C91FF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 w:rsidRPr="00117915">
        <w:rPr>
          <w:rFonts w:asciiTheme="minorHAnsi" w:hAnsiTheme="minorHAnsi"/>
          <w:color w:val="222222"/>
          <w:lang w:val="en"/>
        </w:rPr>
        <w:t>Welke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observaties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doe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jij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voor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en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tijdens</w:t>
      </w:r>
      <w:proofErr w:type="spellEnd"/>
      <w:r w:rsidRPr="00117915">
        <w:rPr>
          <w:rFonts w:asciiTheme="minorHAnsi" w:hAnsiTheme="minorHAnsi"/>
          <w:color w:val="222222"/>
          <w:lang w:val="en"/>
        </w:rPr>
        <w:t xml:space="preserve"> het </w:t>
      </w:r>
      <w:proofErr w:type="spellStart"/>
      <w:r w:rsidRPr="00117915">
        <w:rPr>
          <w:rFonts w:asciiTheme="minorHAnsi" w:hAnsiTheme="minorHAnsi"/>
          <w:color w:val="222222"/>
          <w:lang w:val="en"/>
        </w:rPr>
        <w:t>inhaleren</w:t>
      </w:r>
      <w:proofErr w:type="spellEnd"/>
      <w:r w:rsidRPr="00117915">
        <w:rPr>
          <w:rFonts w:asciiTheme="minorHAnsi" w:hAnsiTheme="minorHAnsi"/>
          <w:color w:val="222222"/>
          <w:lang w:val="en"/>
        </w:rPr>
        <w:t>.</w:t>
      </w:r>
    </w:p>
    <w:p w:rsidR="00654F98" w:rsidRPr="00117915" w:rsidRDefault="00654F98" w:rsidP="00C91FFF">
      <w:pPr>
        <w:pStyle w:val="Norma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lang w:val="en"/>
        </w:rPr>
      </w:pPr>
      <w:proofErr w:type="spellStart"/>
      <w:r>
        <w:rPr>
          <w:rFonts w:asciiTheme="minorHAnsi" w:hAnsiTheme="minorHAnsi"/>
          <w:color w:val="222222"/>
          <w:lang w:val="en"/>
        </w:rPr>
        <w:t>Vul</w:t>
      </w:r>
      <w:proofErr w:type="spellEnd"/>
      <w:r>
        <w:rPr>
          <w:rFonts w:asciiTheme="minorHAnsi" w:hAnsiTheme="minorHAnsi"/>
          <w:color w:val="222222"/>
          <w:lang w:val="en"/>
        </w:rPr>
        <w:t xml:space="preserve"> in </w:t>
      </w:r>
      <w:proofErr w:type="spellStart"/>
      <w:r>
        <w:rPr>
          <w:rFonts w:asciiTheme="minorHAnsi" w:hAnsiTheme="minorHAnsi"/>
          <w:color w:val="222222"/>
          <w:lang w:val="en"/>
        </w:rPr>
        <w:t>Waar</w:t>
      </w:r>
      <w:proofErr w:type="spellEnd"/>
      <w:r>
        <w:rPr>
          <w:rFonts w:asciiTheme="minorHAnsi" w:hAnsiTheme="minorHAnsi"/>
          <w:color w:val="222222"/>
          <w:lang w:val="en"/>
        </w:rPr>
        <w:t xml:space="preserve"> of </w:t>
      </w:r>
      <w:proofErr w:type="spellStart"/>
      <w:r>
        <w:rPr>
          <w:rFonts w:asciiTheme="minorHAnsi" w:hAnsiTheme="minorHAnsi"/>
          <w:color w:val="222222"/>
          <w:lang w:val="en"/>
        </w:rPr>
        <w:t>Niet</w:t>
      </w:r>
      <w:proofErr w:type="spellEnd"/>
      <w:r>
        <w:rPr>
          <w:rFonts w:asciiTheme="minorHAnsi" w:hAnsiTheme="minorHAnsi"/>
          <w:color w:val="222222"/>
          <w:lang w:val="en"/>
        </w:rPr>
        <w:t xml:space="preserve"> </w:t>
      </w:r>
      <w:proofErr w:type="spellStart"/>
      <w:r>
        <w:rPr>
          <w:rFonts w:asciiTheme="minorHAnsi" w:hAnsiTheme="minorHAnsi"/>
          <w:color w:val="222222"/>
          <w:lang w:val="en"/>
        </w:rPr>
        <w:t>waar</w:t>
      </w:r>
      <w:proofErr w:type="spellEnd"/>
      <w:r>
        <w:rPr>
          <w:rFonts w:asciiTheme="minorHAnsi" w:hAnsiTheme="minorHAnsi"/>
          <w:color w:val="222222"/>
          <w:lang w:val="en"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16"/>
      </w:tblGrid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Feiten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en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Fabels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.</w:t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Waar</w:t>
            </w:r>
            <w:proofErr w:type="spellEnd"/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b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Niet</w:t>
            </w:r>
            <w:proofErr w:type="spellEnd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b/>
                <w:color w:val="222222"/>
                <w:lang w:val="en"/>
              </w:rPr>
              <w:t>waar</w:t>
            </w:r>
            <w:proofErr w:type="spellEnd"/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luchtwegverwijder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direct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als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je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benauwdheid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voelt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opkomen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2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Het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is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belangrijk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om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tijdens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het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puffen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adem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paar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seconden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vast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houden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3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Maak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voorzetkamer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nooit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schoon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sopje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4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voel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goed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dus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hoef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in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nemen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5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Puffen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mag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niet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in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badkamer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6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Wie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trouw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neem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kan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longaanval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krijgen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7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inhaleer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al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jaren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dus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doe het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goed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8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voorzetkamer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gebruike</w:t>
            </w:r>
            <w:r w:rsidR="00EA393F" w:rsidRPr="00117915">
              <w:rPr>
                <w:rFonts w:asciiTheme="minorHAnsi" w:hAnsiTheme="minorHAnsi"/>
                <w:color w:val="222222"/>
                <w:lang w:val="en"/>
              </w:rPr>
              <w:t>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heeft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geen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zin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9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Als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neem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hoef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verder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niets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te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doen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aan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COPD.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10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Hoe harder je de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medicatie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naar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binnen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zuigt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, hoe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dieper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deze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komt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11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mag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zelf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kiezen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medicijn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en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welke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puffer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ik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krijg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  <w:tr w:rsidR="00A95C13" w:rsidRPr="00117915" w:rsidTr="00654F98">
        <w:tc>
          <w:tcPr>
            <w:tcW w:w="534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r w:rsidRPr="00117915">
              <w:rPr>
                <w:rFonts w:asciiTheme="minorHAnsi" w:hAnsiTheme="minorHAnsi"/>
                <w:color w:val="222222"/>
                <w:lang w:val="en"/>
              </w:rPr>
              <w:t>12</w:t>
            </w:r>
          </w:p>
        </w:tc>
        <w:tc>
          <w:tcPr>
            <w:tcW w:w="7087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Elke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puffer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werkt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op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dezelfde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 xml:space="preserve"> </w:t>
            </w:r>
            <w:proofErr w:type="spellStart"/>
            <w:r w:rsidRPr="00117915">
              <w:rPr>
                <w:rFonts w:asciiTheme="minorHAnsi" w:hAnsiTheme="minorHAnsi"/>
                <w:color w:val="222222"/>
                <w:lang w:val="en"/>
              </w:rPr>
              <w:t>manier</w:t>
            </w:r>
            <w:proofErr w:type="spellEnd"/>
            <w:r w:rsidRPr="00117915">
              <w:rPr>
                <w:rFonts w:asciiTheme="minorHAnsi" w:hAnsiTheme="minorHAnsi"/>
                <w:color w:val="222222"/>
                <w:lang w:val="en"/>
              </w:rPr>
              <w:t>.</w:t>
            </w:r>
            <w:r w:rsidR="00654F98">
              <w:rPr>
                <w:rFonts w:asciiTheme="minorHAnsi" w:hAnsiTheme="minorHAnsi"/>
                <w:color w:val="222222"/>
                <w:lang w:val="en"/>
              </w:rPr>
              <w:br/>
            </w:r>
          </w:p>
        </w:tc>
        <w:tc>
          <w:tcPr>
            <w:tcW w:w="851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  <w:tc>
          <w:tcPr>
            <w:tcW w:w="816" w:type="dxa"/>
          </w:tcPr>
          <w:p w:rsidR="00A95C13" w:rsidRPr="00117915" w:rsidRDefault="00A95C13" w:rsidP="00C91FFF">
            <w:pPr>
              <w:pStyle w:val="Normaalweb"/>
              <w:rPr>
                <w:rFonts w:asciiTheme="minorHAnsi" w:hAnsiTheme="minorHAnsi"/>
                <w:color w:val="222222"/>
                <w:lang w:val="en"/>
              </w:rPr>
            </w:pPr>
          </w:p>
        </w:tc>
      </w:tr>
    </w:tbl>
    <w:p w:rsidR="003D30C9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Noem 3 soorten voorzetkamers. Wat zijn de verschillen.</w:t>
      </w:r>
    </w:p>
    <w:p w:rsidR="00EA393F" w:rsidRPr="00117915" w:rsidRDefault="00EA393F" w:rsidP="00EA393F">
      <w:pPr>
        <w:pStyle w:val="Lijstalinea"/>
        <w:rPr>
          <w:rFonts w:asciiTheme="minorHAnsi" w:hAnsiTheme="minorHAnsi"/>
        </w:rPr>
      </w:pPr>
    </w:p>
    <w:p w:rsidR="00EA393F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Hoe zie je dat een zorgvrager benauwd is.</w:t>
      </w:r>
    </w:p>
    <w:p w:rsidR="00EA393F" w:rsidRPr="00117915" w:rsidRDefault="00EA393F" w:rsidP="00EA393F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17915">
        <w:rPr>
          <w:rFonts w:asciiTheme="minorHAnsi" w:hAnsiTheme="minorHAnsi"/>
        </w:rPr>
        <w:t>Welke acties doe jij bij een benauwde zorgvrager.</w:t>
      </w:r>
    </w:p>
    <w:p w:rsidR="00EA393F" w:rsidRPr="00117915" w:rsidRDefault="00EA393F" w:rsidP="00EA393F">
      <w:pPr>
        <w:pStyle w:val="Lijstalinea"/>
        <w:rPr>
          <w:rFonts w:asciiTheme="minorHAnsi" w:hAnsiTheme="minorHAnsi"/>
        </w:rPr>
      </w:pPr>
    </w:p>
    <w:p w:rsidR="00D40F58" w:rsidRPr="00117915" w:rsidRDefault="00D40F58" w:rsidP="00D40F58">
      <w:pPr>
        <w:rPr>
          <w:rFonts w:asciiTheme="minorHAnsi" w:hAnsiTheme="minorHAnsi"/>
          <w:b/>
          <w:u w:val="single"/>
        </w:rPr>
      </w:pPr>
      <w:r w:rsidRPr="00117915">
        <w:rPr>
          <w:rFonts w:asciiTheme="minorHAnsi" w:hAnsiTheme="minorHAnsi"/>
          <w:b/>
          <w:u w:val="single"/>
        </w:rPr>
        <w:t>Laxeren.</w:t>
      </w:r>
    </w:p>
    <w:p w:rsidR="00D40F58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 xml:space="preserve">Lees de informatie van </w:t>
      </w:r>
      <w:proofErr w:type="spellStart"/>
      <w:r w:rsidRPr="00117915">
        <w:rPr>
          <w:rFonts w:asciiTheme="minorHAnsi" w:hAnsiTheme="minorHAnsi"/>
        </w:rPr>
        <w:t>Nelo</w:t>
      </w:r>
      <w:proofErr w:type="spellEnd"/>
      <w:r w:rsidRPr="00117915">
        <w:rPr>
          <w:rFonts w:asciiTheme="minorHAnsi" w:hAnsiTheme="minorHAnsi"/>
        </w:rPr>
        <w:t xml:space="preserve"> </w:t>
      </w:r>
      <w:proofErr w:type="spellStart"/>
      <w:r w:rsidRPr="00117915">
        <w:rPr>
          <w:rFonts w:asciiTheme="minorHAnsi" w:hAnsiTheme="minorHAnsi"/>
        </w:rPr>
        <w:t>Vilans</w:t>
      </w:r>
      <w:proofErr w:type="spellEnd"/>
      <w:r w:rsidRPr="00117915">
        <w:rPr>
          <w:rFonts w:asciiTheme="minorHAnsi" w:hAnsiTheme="minorHAnsi"/>
        </w:rPr>
        <w:t xml:space="preserve"> protocollen</w:t>
      </w:r>
      <w:r w:rsidR="00654F98">
        <w:rPr>
          <w:rFonts w:asciiTheme="minorHAnsi" w:hAnsiTheme="minorHAnsi"/>
        </w:rPr>
        <w:br/>
        <w:t>&gt; Toedienen van Microlax</w:t>
      </w:r>
      <w:r w:rsidR="00654F98">
        <w:rPr>
          <w:rFonts w:asciiTheme="minorHAnsi" w:hAnsiTheme="minorHAnsi"/>
        </w:rPr>
        <w:br/>
        <w:t>&gt;</w:t>
      </w:r>
      <w:r w:rsidRPr="00117915">
        <w:rPr>
          <w:rFonts w:asciiTheme="minorHAnsi" w:hAnsiTheme="minorHAnsi"/>
        </w:rPr>
        <w:t xml:space="preserve"> Rectale toediening van medicijnen en klysma´s.</w:t>
      </w:r>
    </w:p>
    <w:p w:rsidR="00117915" w:rsidRPr="00117915" w:rsidRDefault="00117915" w:rsidP="00D40F58">
      <w:pPr>
        <w:rPr>
          <w:rFonts w:asciiTheme="minorHAnsi" w:hAnsiTheme="minorHAnsi"/>
        </w:rPr>
      </w:pPr>
    </w:p>
    <w:p w:rsid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>Beantwoord daarna de volgende vragen.</w:t>
      </w:r>
    </w:p>
    <w:p w:rsidR="00EA393F" w:rsidRP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br/>
        <w:t>A. Welke 3 vormen van klysma´s zijn er.</w:t>
      </w:r>
    </w:p>
    <w:p w:rsidR="00D40F58" w:rsidRPr="00117915" w:rsidRDefault="00D40F58" w:rsidP="00D40F58">
      <w:pPr>
        <w:rPr>
          <w:rFonts w:asciiTheme="minorHAnsi" w:hAnsiTheme="minorHAnsi"/>
        </w:rPr>
      </w:pPr>
      <w:r w:rsidRPr="00117915">
        <w:rPr>
          <w:rFonts w:asciiTheme="minorHAnsi" w:hAnsiTheme="minorHAnsi"/>
        </w:rPr>
        <w:t>B. Benoem wat het doel is van het geven van een klysma.</w:t>
      </w:r>
      <w:r w:rsidR="00654F98">
        <w:rPr>
          <w:rFonts w:asciiTheme="minorHAnsi" w:hAnsiTheme="minorHAnsi"/>
        </w:rPr>
        <w:br/>
        <w:t xml:space="preserve">C. Bekijk het filmpje op de </w:t>
      </w:r>
      <w:proofErr w:type="spellStart"/>
      <w:r w:rsidR="00654F98">
        <w:rPr>
          <w:rFonts w:asciiTheme="minorHAnsi" w:hAnsiTheme="minorHAnsi"/>
        </w:rPr>
        <w:t>wiki</w:t>
      </w:r>
      <w:proofErr w:type="spellEnd"/>
      <w:r w:rsidR="00654F98">
        <w:rPr>
          <w:rFonts w:asciiTheme="minorHAnsi" w:hAnsiTheme="minorHAnsi"/>
        </w:rPr>
        <w:t xml:space="preserve"> over Toedienen van de microlax.</w:t>
      </w:r>
      <w:bookmarkStart w:id="0" w:name="_GoBack"/>
      <w:bookmarkEnd w:id="0"/>
    </w:p>
    <w:sectPr w:rsidR="00D40F58" w:rsidRPr="0011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729"/>
    <w:multiLevelType w:val="hybridMultilevel"/>
    <w:tmpl w:val="2B7A74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48E3"/>
    <w:multiLevelType w:val="multilevel"/>
    <w:tmpl w:val="CA9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9"/>
    <w:rsid w:val="00117915"/>
    <w:rsid w:val="003D30C9"/>
    <w:rsid w:val="00654F98"/>
    <w:rsid w:val="006C5AD4"/>
    <w:rsid w:val="0085273C"/>
    <w:rsid w:val="008A45F7"/>
    <w:rsid w:val="00A95C13"/>
    <w:rsid w:val="00C91FFF"/>
    <w:rsid w:val="00D40F58"/>
    <w:rsid w:val="00E06F5F"/>
    <w:rsid w:val="00EA393F"/>
    <w:rsid w:val="00E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30C9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D30C9"/>
    <w:rPr>
      <w:strike w:val="0"/>
      <w:dstrike w:val="0"/>
      <w:color w:val="222222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3D30C9"/>
    <w:pPr>
      <w:ind w:left="720"/>
      <w:contextualSpacing/>
    </w:pPr>
  </w:style>
  <w:style w:type="table" w:styleId="Tabelraster">
    <w:name w:val="Table Grid"/>
    <w:basedOn w:val="Standaardtabel"/>
    <w:rsid w:val="003D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3D30C9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11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1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30C9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D30C9"/>
    <w:rPr>
      <w:strike w:val="0"/>
      <w:dstrike w:val="0"/>
      <w:color w:val="222222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3D30C9"/>
    <w:pPr>
      <w:ind w:left="720"/>
      <w:contextualSpacing/>
    </w:pPr>
  </w:style>
  <w:style w:type="table" w:styleId="Tabelraster">
    <w:name w:val="Table Grid"/>
    <w:basedOn w:val="Standaardtabel"/>
    <w:rsid w:val="003D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3D30C9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11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1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5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21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0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z9C4Z870k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SfHYGNsk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981210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8046879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6E404E47</Template>
  <TotalTime>89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Scheltens-Flink</dc:creator>
  <cp:lastModifiedBy>E. Scheltens-Flink</cp:lastModifiedBy>
  <cp:revision>5</cp:revision>
  <dcterms:created xsi:type="dcterms:W3CDTF">2015-05-10T07:30:00Z</dcterms:created>
  <dcterms:modified xsi:type="dcterms:W3CDTF">2015-05-10T09:02:00Z</dcterms:modified>
</cp:coreProperties>
</file>